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EF" w:rsidRDefault="00795AFC">
      <w:pPr>
        <w:pStyle w:val="Standard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新竹市</w:t>
      </w:r>
      <w:r w:rsidR="00C91650">
        <w:rPr>
          <w:rFonts w:ascii="標楷體" w:eastAsia="標楷體" w:hAnsi="標楷體"/>
          <w:b/>
          <w:bCs/>
          <w:sz w:val="32"/>
          <w:szCs w:val="32"/>
        </w:rPr>
        <w:t>109</w:t>
      </w:r>
      <w:r>
        <w:rPr>
          <w:rFonts w:ascii="標楷體" w:eastAsia="標楷體" w:hAnsi="標楷體"/>
          <w:b/>
          <w:bCs/>
          <w:sz w:val="32"/>
          <w:szCs w:val="32"/>
        </w:rPr>
        <w:t>年度</w:t>
      </w:r>
      <w:r w:rsidR="00B74E2A">
        <w:rPr>
          <w:rFonts w:ascii="標楷體" w:eastAsia="標楷體" w:hAnsi="標楷體" w:hint="eastAsia"/>
          <w:b/>
          <w:bCs/>
          <w:sz w:val="32"/>
          <w:szCs w:val="32"/>
        </w:rPr>
        <w:t>暑期</w:t>
      </w:r>
      <w:r>
        <w:rPr>
          <w:rFonts w:ascii="標楷體" w:eastAsia="標楷體" w:hAnsi="標楷體"/>
          <w:b/>
          <w:bCs/>
          <w:sz w:val="32"/>
          <w:szCs w:val="32"/>
        </w:rPr>
        <w:t>資訊教育課程研習計畫</w:t>
      </w:r>
    </w:p>
    <w:bookmarkEnd w:id="0"/>
    <w:p w:rsidR="00DF3DEF" w:rsidRDefault="00DF3DEF">
      <w:pPr>
        <w:pStyle w:val="Standard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DF3DEF" w:rsidRDefault="00795AFC">
      <w:pPr>
        <w:pStyle w:val="Standard"/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</w:t>
      </w:r>
    </w:p>
    <w:p w:rsidR="00DF3DEF" w:rsidRDefault="00795AFC">
      <w:pPr>
        <w:pStyle w:val="Standard"/>
        <w:numPr>
          <w:ilvl w:val="1"/>
          <w:numId w:val="1"/>
        </w:numPr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>新竹市教育網路中心</w:t>
      </w:r>
      <w:r w:rsidR="00C91650"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年度基礎維運計畫</w:t>
      </w:r>
    </w:p>
    <w:p w:rsidR="00DF3DEF" w:rsidRDefault="00795AFC">
      <w:pPr>
        <w:pStyle w:val="Standard"/>
        <w:numPr>
          <w:ilvl w:val="1"/>
          <w:numId w:val="1"/>
        </w:numPr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>教育部補助本市資訊教育計畫</w:t>
      </w:r>
    </w:p>
    <w:p w:rsidR="00DF3DEF" w:rsidRDefault="00795AFC">
      <w:pPr>
        <w:pStyle w:val="Standard"/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>貳、</w:t>
      </w:r>
      <w:r>
        <w:rPr>
          <w:rFonts w:ascii="標楷體" w:eastAsia="標楷體" w:hAnsi="標楷體"/>
          <w:b/>
          <w:bCs/>
        </w:rPr>
        <w:t>目的</w:t>
      </w:r>
      <w:r>
        <w:rPr>
          <w:rFonts w:ascii="標楷體" w:eastAsia="標楷體" w:hAnsi="標楷體"/>
        </w:rPr>
        <w:t>：</w:t>
      </w:r>
    </w:p>
    <w:p w:rsidR="00DF3DEF" w:rsidRDefault="00795AFC">
      <w:pPr>
        <w:pStyle w:val="Standard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一、充實本市教師資訊教育專業能力。</w:t>
      </w:r>
    </w:p>
    <w:p w:rsidR="00DF3DEF" w:rsidRDefault="00795AFC">
      <w:pPr>
        <w:pStyle w:val="Standard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二、提升本市教師充分利用資訊工具從事教學活動。</w:t>
      </w:r>
    </w:p>
    <w:p w:rsidR="00DF3DEF" w:rsidRDefault="00795AFC">
      <w:pPr>
        <w:pStyle w:val="Standard"/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>叁：</w:t>
      </w:r>
      <w:r>
        <w:rPr>
          <w:rFonts w:ascii="標楷體" w:eastAsia="標楷體" w:hAnsi="標楷體"/>
          <w:b/>
          <w:bCs/>
        </w:rPr>
        <w:t>主辦單位</w:t>
      </w:r>
      <w:r>
        <w:rPr>
          <w:rFonts w:ascii="標楷體" w:eastAsia="標楷體" w:hAnsi="標楷體"/>
        </w:rPr>
        <w:t>：新竹市政府。</w:t>
      </w:r>
    </w:p>
    <w:p w:rsidR="00DF3DEF" w:rsidRDefault="00795AFC">
      <w:pPr>
        <w:pStyle w:val="Standard"/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>肆：</w:t>
      </w:r>
      <w:r>
        <w:rPr>
          <w:rFonts w:ascii="標楷體" w:eastAsia="標楷體" w:hAnsi="標楷體"/>
          <w:b/>
          <w:bCs/>
        </w:rPr>
        <w:t>研習對象</w:t>
      </w:r>
      <w:r>
        <w:rPr>
          <w:rFonts w:ascii="標楷體" w:eastAsia="標楷體" w:hAnsi="標楷體"/>
        </w:rPr>
        <w:t>：如下表。</w:t>
      </w:r>
    </w:p>
    <w:p w:rsidR="00DF3DEF" w:rsidRDefault="00795AFC">
      <w:pPr>
        <w:pStyle w:val="Standard"/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>伍：</w:t>
      </w:r>
      <w:r>
        <w:rPr>
          <w:rFonts w:ascii="標楷體" w:eastAsia="標楷體" w:hAnsi="標楷體"/>
          <w:b/>
          <w:bCs/>
        </w:rPr>
        <w:t>研習地點</w:t>
      </w:r>
      <w:r>
        <w:rPr>
          <w:rFonts w:ascii="標楷體" w:eastAsia="標楷體" w:hAnsi="標楷體"/>
        </w:rPr>
        <w:t>：</w:t>
      </w:r>
      <w:r w:rsidR="00AD4250">
        <w:rPr>
          <w:rFonts w:ascii="標楷體" w:eastAsia="標楷體" w:hAnsi="標楷體" w:hint="eastAsia"/>
        </w:rPr>
        <w:t>請依各場次說明。</w:t>
      </w:r>
    </w:p>
    <w:p w:rsidR="00DF3DEF" w:rsidRDefault="00795AFC">
      <w:pPr>
        <w:pStyle w:val="Standard"/>
        <w:spacing w:line="480" w:lineRule="exact"/>
        <w:rPr>
          <w:rFonts w:hint="eastAsia"/>
        </w:rPr>
      </w:pPr>
      <w:r>
        <w:rPr>
          <w:rFonts w:ascii="標楷體" w:eastAsia="標楷體" w:hAnsi="標楷體"/>
        </w:rPr>
        <w:t>陸：</w:t>
      </w:r>
      <w:r>
        <w:rPr>
          <w:rFonts w:ascii="標楷體" w:eastAsia="標楷體" w:hAnsi="標楷體"/>
          <w:b/>
          <w:bCs/>
        </w:rPr>
        <w:t>報名方式</w:t>
      </w:r>
      <w:r>
        <w:rPr>
          <w:rFonts w:ascii="標楷體" w:eastAsia="標楷體" w:hAnsi="標楷體"/>
        </w:rPr>
        <w:t>：請至本市研習護照系統報名。</w:t>
      </w:r>
    </w:p>
    <w:p w:rsidR="00DF3DEF" w:rsidRDefault="00795AFC">
      <w:pPr>
        <w:pStyle w:val="Standard"/>
        <w:spacing w:line="480" w:lineRule="auto"/>
        <w:rPr>
          <w:rFonts w:hint="eastAsia"/>
        </w:rPr>
      </w:pPr>
      <w:r>
        <w:rPr>
          <w:rFonts w:ascii="標楷體" w:eastAsia="標楷體" w:hAnsi="標楷體"/>
        </w:rPr>
        <w:t>柒：</w:t>
      </w:r>
      <w:r>
        <w:rPr>
          <w:rFonts w:ascii="標楷體" w:eastAsia="標楷體" w:hAnsi="標楷體"/>
          <w:b/>
          <w:bCs/>
        </w:rPr>
        <w:t>研習日期與課程內容</w:t>
      </w:r>
      <w:r>
        <w:rPr>
          <w:rFonts w:ascii="標楷體" w:eastAsia="標楷體" w:hAnsi="標楷體"/>
        </w:rPr>
        <w:t xml:space="preserve">：    </w:t>
      </w:r>
    </w:p>
    <w:tbl>
      <w:tblPr>
        <w:tblW w:w="10272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977"/>
        <w:gridCol w:w="1984"/>
        <w:gridCol w:w="2410"/>
        <w:gridCol w:w="821"/>
      </w:tblGrid>
      <w:tr w:rsidR="00DF3DEF"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EF" w:rsidRDefault="00795AFC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研習日期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EF" w:rsidRDefault="00795AFC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研習主題與內容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EF" w:rsidRDefault="00795AFC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   師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EF" w:rsidRDefault="00795AFC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    象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EF" w:rsidRDefault="00795AFC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人數</w:t>
            </w:r>
          </w:p>
        </w:tc>
      </w:tr>
      <w:tr w:rsidR="00DF3DEF">
        <w:trPr>
          <w:trHeight w:val="775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EF" w:rsidRPr="00AD4250" w:rsidRDefault="00C9165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</w:t>
            </w:r>
            <w:r w:rsidR="00795AFC" w:rsidRPr="00AD4250">
              <w:rPr>
                <w:rFonts w:ascii="標楷體" w:eastAsia="標楷體" w:hAnsi="標楷體"/>
              </w:rPr>
              <w:t>年7月</w:t>
            </w:r>
            <w:r w:rsidRPr="00AD4250">
              <w:rPr>
                <w:rFonts w:ascii="標楷體" w:eastAsia="標楷體" w:hAnsi="標楷體"/>
              </w:rPr>
              <w:t>20</w:t>
            </w:r>
            <w:r w:rsidR="00795AFC" w:rsidRPr="00AD4250">
              <w:rPr>
                <w:rFonts w:ascii="標楷體" w:eastAsia="標楷體" w:hAnsi="標楷體"/>
              </w:rPr>
              <w:t>日</w:t>
            </w:r>
          </w:p>
          <w:p w:rsidR="00DF3DEF" w:rsidRPr="00AD4250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(一)</w:t>
            </w:r>
          </w:p>
          <w:p w:rsidR="00DF3DEF" w:rsidRPr="00AD4250" w:rsidRDefault="00C9165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13</w:t>
            </w:r>
            <w:r w:rsidR="00795AFC"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C9165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MDM 環境建置流程概論</w:t>
            </w:r>
          </w:p>
          <w:p w:rsidR="00C91650" w:rsidRPr="00AD4250" w:rsidRDefault="00C9165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</w:t>
            </w:r>
            <w:r w:rsidR="00A4759E" w:rsidRPr="00AD4250">
              <w:rPr>
                <w:rFonts w:ascii="標楷體" w:eastAsia="標楷體" w:hAnsi="標楷體" w:hint="eastAsia"/>
              </w:rPr>
              <w:t>上課地點：</w:t>
            </w:r>
            <w:r w:rsidR="00A4759E" w:rsidRPr="00AD4250">
              <w:rPr>
                <w:rFonts w:ascii="標楷體" w:eastAsia="標楷體" w:hAnsi="標楷體" w:hint="eastAsia"/>
                <w:sz w:val="20"/>
                <w:szCs w:val="20"/>
              </w:rPr>
              <w:t>新竹市北門國小</w:t>
            </w:r>
            <w:r w:rsidRPr="00AD425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650" w:rsidRPr="005245FB" w:rsidRDefault="00C9165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Microsoft YaHei"/>
              </w:rPr>
            </w:pPr>
            <w:r w:rsidRPr="005245FB">
              <w:rPr>
                <w:rFonts w:ascii="標楷體" w:eastAsia="標楷體" w:hAnsi="標楷體"/>
              </w:rPr>
              <w:t xml:space="preserve">Straight A </w:t>
            </w:r>
          </w:p>
          <w:p w:rsidR="00DF3DEF" w:rsidRPr="005245FB" w:rsidRDefault="00C9165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cs="標楷體" w:hint="eastAsia"/>
              </w:rPr>
              <w:t>工程師群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C9165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各校資訊背景專科老師優先，</w:t>
            </w:r>
            <w:r w:rsidR="00795AFC"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C9165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30</w:t>
            </w:r>
          </w:p>
        </w:tc>
      </w:tr>
      <w:tr w:rsidR="00BC40BF"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0BF" w:rsidRPr="00AD4250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109年7月2</w:t>
            </w:r>
            <w:r w:rsidRPr="00AD4250">
              <w:rPr>
                <w:rFonts w:ascii="標楷體" w:eastAsia="標楷體" w:hAnsi="標楷體" w:hint="eastAsia"/>
              </w:rPr>
              <w:t>2</w:t>
            </w:r>
            <w:r w:rsidRPr="00AD4250">
              <w:rPr>
                <w:rFonts w:ascii="標楷體" w:eastAsia="標楷體" w:hAnsi="標楷體"/>
              </w:rPr>
              <w:t>日</w:t>
            </w:r>
          </w:p>
          <w:p w:rsidR="00BC40BF" w:rsidRPr="00AD4250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(三)</w:t>
            </w:r>
          </w:p>
          <w:p w:rsidR="00BC40BF" w:rsidRPr="00AD4250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09</w:t>
            </w:r>
            <w:r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0BF" w:rsidRPr="00AD4250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4250">
              <w:rPr>
                <w:rFonts w:ascii="標楷體" w:eastAsia="標楷體" w:hAnsi="標楷體" w:hint="eastAsia"/>
                <w:sz w:val="20"/>
                <w:szCs w:val="20"/>
              </w:rPr>
              <w:t>Google Site應用</w:t>
            </w:r>
          </w:p>
          <w:p w:rsidR="00BC40BF" w:rsidRPr="00AD4250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(上課地點：</w:t>
            </w:r>
            <w:r w:rsidRPr="00AD4250">
              <w:rPr>
                <w:rFonts w:ascii="標楷體" w:eastAsia="標楷體" w:hAnsi="標楷體" w:hint="eastAsia"/>
                <w:sz w:val="20"/>
                <w:szCs w:val="20"/>
              </w:rPr>
              <w:t>新竹市北門國小</w:t>
            </w:r>
            <w:r w:rsidRPr="00AD425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0BF" w:rsidRPr="005245FB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hint="eastAsia"/>
              </w:rPr>
              <w:t>北門國小薛永浩教師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0BF" w:rsidRPr="00AD4250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40BF" w:rsidRPr="00AD4250" w:rsidRDefault="00BC40BF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30</w:t>
            </w:r>
          </w:p>
        </w:tc>
      </w:tr>
      <w:tr w:rsidR="00DF3DEF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30F8" w:rsidRPr="00AD4250" w:rsidRDefault="000C30F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109年8月5日</w:t>
            </w:r>
          </w:p>
          <w:p w:rsidR="000C30F8" w:rsidRPr="00AD4250" w:rsidRDefault="000C30F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(三)</w:t>
            </w:r>
          </w:p>
          <w:p w:rsidR="00DF3DEF" w:rsidRPr="00AD4250" w:rsidRDefault="000C30F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09</w:t>
            </w:r>
            <w:r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0C30F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4250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AD4250">
              <w:rPr>
                <w:rFonts w:ascii="標楷體" w:eastAsia="標楷體" w:hAnsi="標楷體"/>
                <w:sz w:val="20"/>
                <w:szCs w:val="20"/>
              </w:rPr>
              <w:t>cratch</w:t>
            </w:r>
            <w:r w:rsidRPr="00AD4250">
              <w:rPr>
                <w:rFonts w:ascii="標楷體" w:eastAsia="標楷體" w:hAnsi="標楷體" w:hint="eastAsia"/>
                <w:sz w:val="20"/>
                <w:szCs w:val="20"/>
              </w:rPr>
              <w:t>基礎課程+進階實作</w:t>
            </w:r>
          </w:p>
          <w:p w:rsidR="00F734A8" w:rsidRPr="00AD4250" w:rsidRDefault="00F734A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</w:t>
            </w:r>
            <w:r w:rsidR="00284367" w:rsidRPr="00AD4250">
              <w:rPr>
                <w:rFonts w:ascii="標楷體" w:eastAsia="標楷體" w:hAnsi="標楷體" w:hint="eastAsia"/>
                <w:sz w:val="18"/>
                <w:szCs w:val="18"/>
              </w:rPr>
              <w:t>電腦教室</w:t>
            </w: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5245FB" w:rsidRDefault="000C30F8" w:rsidP="00AD4250">
            <w:pPr>
              <w:pStyle w:val="TableContents"/>
              <w:spacing w:line="360" w:lineRule="auto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hint="eastAsia"/>
              </w:rPr>
              <w:t>育賢國中葉日宏老師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795AFC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資訊組長或有興趣之教師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0C30F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4</w:t>
            </w:r>
            <w:r w:rsidR="00795AFC" w:rsidRPr="00AD4250">
              <w:rPr>
                <w:rFonts w:ascii="標楷體" w:eastAsia="標楷體" w:hAnsi="標楷體"/>
              </w:rPr>
              <w:t>0</w:t>
            </w:r>
          </w:p>
        </w:tc>
      </w:tr>
      <w:tr w:rsidR="00F734A8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4A8" w:rsidRPr="00AD4250" w:rsidRDefault="00F734A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109年8月6日</w:t>
            </w:r>
          </w:p>
          <w:p w:rsidR="00F734A8" w:rsidRPr="00AD4250" w:rsidRDefault="00F734A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(四)</w:t>
            </w:r>
          </w:p>
          <w:p w:rsidR="00F734A8" w:rsidRPr="00AD4250" w:rsidRDefault="00F734A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09</w:t>
            </w:r>
            <w:r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4A8" w:rsidRPr="0075022D" w:rsidRDefault="00F734A8" w:rsidP="005245F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5022D">
              <w:rPr>
                <w:rFonts w:ascii="標楷體" w:eastAsia="標楷體" w:hAnsi="標楷體"/>
              </w:rPr>
              <w:t>openid</w:t>
            </w:r>
            <w:r w:rsidRPr="0075022D">
              <w:rPr>
                <w:rFonts w:ascii="標楷體" w:eastAsia="標楷體" w:hAnsi="標楷體" w:hint="eastAsia"/>
              </w:rPr>
              <w:t>+因材網(一) (二)</w:t>
            </w:r>
          </w:p>
          <w:p w:rsidR="00284367" w:rsidRPr="00AD4250" w:rsidRDefault="00284367" w:rsidP="005245F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  <w:p w:rsidR="00F734A8" w:rsidRPr="00AD4250" w:rsidRDefault="00F734A8" w:rsidP="005245F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F734A8" w:rsidRPr="00AD4250" w:rsidRDefault="00F734A8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4A8" w:rsidRPr="005245FB" w:rsidRDefault="00284367" w:rsidP="00AD4250">
            <w:pPr>
              <w:pStyle w:val="TableContents"/>
              <w:spacing w:line="360" w:lineRule="auto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hint="eastAsia"/>
              </w:rPr>
              <w:t>Openid專業講師</w:t>
            </w:r>
          </w:p>
          <w:p w:rsidR="00284367" w:rsidRPr="005245FB" w:rsidRDefault="00284367" w:rsidP="00AD4250">
            <w:pPr>
              <w:pStyle w:val="TableContents"/>
              <w:spacing w:line="360" w:lineRule="auto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hint="eastAsia"/>
              </w:rPr>
              <w:t>因材網合格講師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4A8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34A8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40</w:t>
            </w:r>
          </w:p>
        </w:tc>
      </w:tr>
      <w:tr w:rsidR="00284367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lastRenderedPageBreak/>
              <w:t>109年8月7日</w:t>
            </w:r>
          </w:p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(五)</w:t>
            </w:r>
          </w:p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09</w:t>
            </w:r>
            <w:r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5245FB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hint="eastAsia"/>
              </w:rPr>
              <w:t>python初體驗</w:t>
            </w:r>
          </w:p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5245FB" w:rsidRDefault="00284367" w:rsidP="00AD4250">
            <w:pPr>
              <w:pStyle w:val="TableContents"/>
              <w:spacing w:line="360" w:lineRule="auto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hint="eastAsia"/>
              </w:rPr>
              <w:t>育賢國中葉日宏老師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資訊組長或有興趣之教師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40</w:t>
            </w:r>
          </w:p>
        </w:tc>
      </w:tr>
      <w:tr w:rsidR="00284367" w:rsidTr="006F28F7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109年8月</w:t>
            </w:r>
            <w:r w:rsidRPr="00AD4250">
              <w:rPr>
                <w:rFonts w:ascii="標楷體" w:eastAsia="標楷體" w:hAnsi="標楷體" w:hint="eastAsia"/>
              </w:rPr>
              <w:t>1</w:t>
            </w:r>
            <w:r w:rsidRPr="00AD4250">
              <w:rPr>
                <w:rFonts w:ascii="標楷體" w:eastAsia="標楷體" w:hAnsi="標楷體"/>
              </w:rPr>
              <w:t>0日</w:t>
            </w:r>
          </w:p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(一)</w:t>
            </w:r>
          </w:p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13:00～16:00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 xml:space="preserve">iPad </w:t>
            </w:r>
            <w:r w:rsidRPr="00AD4250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基礎操作及</w:t>
            </w:r>
            <w:r w:rsidRPr="00AD425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Keynote</w:t>
            </w:r>
            <w:r w:rsidRPr="00AD4250">
              <w:rPr>
                <w:rFonts w:ascii="標楷體" w:eastAsia="標楷體" w:hAnsi="標楷體" w:hint="eastAsia"/>
              </w:rPr>
              <w:t xml:space="preserve"> </w:t>
            </w: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5245FB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Microsoft YaHei"/>
              </w:rPr>
            </w:pPr>
            <w:r w:rsidRPr="005245FB">
              <w:rPr>
                <w:rFonts w:ascii="標楷體" w:eastAsia="標楷體" w:hAnsi="標楷體"/>
              </w:rPr>
              <w:t xml:space="preserve">Straight A </w:t>
            </w:r>
          </w:p>
          <w:p w:rsidR="00284367" w:rsidRPr="005245FB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cs="標楷體" w:hint="eastAsia"/>
              </w:rPr>
              <w:t>工程師群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30</w:t>
            </w:r>
          </w:p>
        </w:tc>
      </w:tr>
      <w:tr w:rsidR="00284367" w:rsidTr="006F28F7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109年8月</w:t>
            </w:r>
            <w:r w:rsidRPr="00AD4250">
              <w:rPr>
                <w:rFonts w:ascii="標楷體" w:eastAsia="標楷體" w:hAnsi="標楷體" w:hint="eastAsia"/>
              </w:rPr>
              <w:t>12</w:t>
            </w:r>
            <w:r w:rsidRPr="00AD4250">
              <w:rPr>
                <w:rFonts w:ascii="標楷體" w:eastAsia="標楷體" w:hAnsi="標楷體"/>
              </w:rPr>
              <w:t>日</w:t>
            </w:r>
          </w:p>
          <w:p w:rsidR="00284367" w:rsidRPr="00AD4250" w:rsidRDefault="0028436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(三)</w:t>
            </w:r>
          </w:p>
          <w:p w:rsidR="00284367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09</w:t>
            </w:r>
            <w:r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AD4250">
              <w:rPr>
                <w:rFonts w:ascii="標楷體" w:eastAsia="標楷體" w:hAnsi="標楷體" w:cs="Arial"/>
                <w:color w:val="222222"/>
                <w:kern w:val="0"/>
              </w:rPr>
              <w:t>上午：擴增實境(AR)App與工具平台實作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D4250">
              <w:rPr>
                <w:rFonts w:ascii="標楷體" w:eastAsia="標楷體" w:hAnsi="標楷體" w:cs="Arial"/>
                <w:color w:val="222222"/>
                <w:kern w:val="0"/>
              </w:rPr>
              <w:t>下午：虛擬實境(VR)App與工具平台實作</w:t>
            </w:r>
            <w:r w:rsidRPr="00AD4250">
              <w:rPr>
                <w:rFonts w:ascii="標楷體" w:eastAsia="標楷體" w:hAnsi="標楷體" w:cs="Arial"/>
                <w:color w:val="222222"/>
                <w:kern w:val="0"/>
              </w:rPr>
              <w:br/>
            </w: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5245FB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/>
              </w:rPr>
              <w:t>新北市德音國小張原禎老師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67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40</w:t>
            </w:r>
          </w:p>
        </w:tc>
      </w:tr>
      <w:tr w:rsidR="00DD1A30" w:rsidTr="006F28F7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109年8月</w:t>
            </w:r>
            <w:r w:rsidRPr="00AD4250">
              <w:rPr>
                <w:rFonts w:ascii="標楷體" w:eastAsia="標楷體" w:hAnsi="標楷體" w:hint="eastAsia"/>
              </w:rPr>
              <w:t>1</w:t>
            </w:r>
            <w:r w:rsidRPr="00AD4250">
              <w:rPr>
                <w:rFonts w:ascii="標楷體" w:eastAsia="標楷體" w:hAnsi="標楷體"/>
              </w:rPr>
              <w:t>3日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(四)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09</w:t>
            </w:r>
            <w:r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AD4250">
              <w:rPr>
                <w:rFonts w:ascii="標楷體" w:eastAsia="標楷體" w:hAnsi="標楷體" w:cs="Arial"/>
                <w:color w:val="222222"/>
                <w:kern w:val="0"/>
              </w:rPr>
              <w:t>上午：AI與機器人體驗、編程與物連網應用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D4250">
              <w:rPr>
                <w:rFonts w:ascii="標楷體" w:eastAsia="標楷體" w:hAnsi="標楷體" w:cs="Arial"/>
                <w:color w:val="222222"/>
                <w:kern w:val="0"/>
              </w:rPr>
              <w:t>下午：數位媒材及直播在教學上的應用</w:t>
            </w:r>
            <w:r w:rsidRPr="00AD4250">
              <w:rPr>
                <w:rFonts w:ascii="標楷體" w:eastAsia="標楷體" w:hAnsi="標楷體" w:cs="Arial"/>
                <w:color w:val="222222"/>
                <w:kern w:val="0"/>
              </w:rPr>
              <w:br/>
            </w: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5245FB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/>
              </w:rPr>
              <w:t>新北市德音國小張原禎老師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40</w:t>
            </w:r>
          </w:p>
        </w:tc>
      </w:tr>
      <w:tr w:rsidR="00DD1A30" w:rsidTr="006F28F7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109年8月</w:t>
            </w:r>
            <w:r w:rsidRPr="00AD4250">
              <w:rPr>
                <w:rFonts w:ascii="標楷體" w:eastAsia="標楷體" w:hAnsi="標楷體" w:hint="eastAsia"/>
              </w:rPr>
              <w:t>1</w:t>
            </w:r>
            <w:r w:rsidRPr="00AD4250">
              <w:rPr>
                <w:rFonts w:ascii="標楷體" w:eastAsia="標楷體" w:hAnsi="標楷體"/>
              </w:rPr>
              <w:t>7日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(一)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13:00～16:00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 xml:space="preserve">iPad </w:t>
            </w:r>
            <w:r w:rsidRPr="00AD4250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基礎操作及</w:t>
            </w:r>
            <w:r w:rsidRPr="00AD425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iMovie</w:t>
            </w:r>
            <w:r w:rsidRPr="00AD4250">
              <w:rPr>
                <w:rFonts w:ascii="標楷體" w:eastAsia="標楷體" w:hAnsi="標楷體" w:hint="eastAsia"/>
              </w:rPr>
              <w:t xml:space="preserve"> </w:t>
            </w: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5245FB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Microsoft YaHei"/>
              </w:rPr>
            </w:pPr>
            <w:r w:rsidRPr="005245FB">
              <w:rPr>
                <w:rFonts w:ascii="標楷體" w:eastAsia="標楷體" w:hAnsi="標楷體"/>
              </w:rPr>
              <w:t xml:space="preserve">Straight A </w:t>
            </w:r>
          </w:p>
          <w:p w:rsidR="00DD1A30" w:rsidRPr="005245FB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cs="標楷體" w:hint="eastAsia"/>
              </w:rPr>
              <w:t>工程師群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30</w:t>
            </w:r>
          </w:p>
        </w:tc>
      </w:tr>
      <w:tr w:rsidR="00DF3DEF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EF" w:rsidRPr="00AD4250" w:rsidRDefault="00B74E2A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 w:rsidR="00795AFC" w:rsidRPr="00AD4250">
              <w:rPr>
                <w:rFonts w:ascii="標楷體" w:eastAsia="標楷體" w:hAnsi="標楷體"/>
              </w:rPr>
              <w:t>年8月</w:t>
            </w:r>
            <w:r w:rsidR="00DD1A30" w:rsidRPr="00AD4250">
              <w:rPr>
                <w:rFonts w:ascii="標楷體" w:eastAsia="標楷體" w:hAnsi="標楷體"/>
              </w:rPr>
              <w:t>18</w:t>
            </w:r>
            <w:r w:rsidR="00795AFC" w:rsidRPr="00AD4250">
              <w:rPr>
                <w:rFonts w:ascii="標楷體" w:eastAsia="標楷體" w:hAnsi="標楷體"/>
              </w:rPr>
              <w:t>日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(二)</w:t>
            </w:r>
          </w:p>
          <w:p w:rsidR="00DF3DEF" w:rsidRPr="00AD4250" w:rsidRDefault="00795AFC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09：00～16：00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Default="00795AFC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新任資訊組長研習</w:t>
            </w:r>
          </w:p>
          <w:p w:rsidR="00390AED" w:rsidRPr="00AD4250" w:rsidRDefault="00390AED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5245FB" w:rsidRDefault="00795AFC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/>
              </w:rPr>
              <w:t>新竹市教育網路中心林朱亭老師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795AFC" w:rsidP="00AD425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新任資訊組長一律參加，其他資訊組長自由參加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795AFC" w:rsidP="00AD425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30</w:t>
            </w:r>
          </w:p>
        </w:tc>
      </w:tr>
      <w:tr w:rsidR="00DD1A30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109年8月19日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(三)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09</w:t>
            </w:r>
            <w:r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4250">
              <w:rPr>
                <w:rFonts w:ascii="標楷體" w:eastAsia="標楷體" w:hAnsi="標楷體" w:hint="eastAsia"/>
                <w:sz w:val="20"/>
                <w:szCs w:val="20"/>
              </w:rPr>
              <w:t>Google Site應用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5245FB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hint="eastAsia"/>
              </w:rPr>
              <w:t>北門國小薛永浩教師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40</w:t>
            </w:r>
          </w:p>
        </w:tc>
      </w:tr>
      <w:tr w:rsidR="00DD1A30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lastRenderedPageBreak/>
              <w:t>109年8月20日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(四)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09</w:t>
            </w:r>
            <w:r w:rsidRPr="00AD4250">
              <w:rPr>
                <w:rFonts w:ascii="標楷體" w:eastAsia="標楷體" w:hAnsi="標楷體"/>
              </w:rPr>
              <w:t>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用Scratch玩micro:bit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5245FB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hint="eastAsia"/>
              </w:rPr>
              <w:t>苗栗縣竹興國小劉正吉老師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40</w:t>
            </w:r>
          </w:p>
        </w:tc>
      </w:tr>
      <w:tr w:rsidR="00DD1A30">
        <w:trPr>
          <w:trHeight w:val="1542"/>
        </w:trPr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109年8月</w:t>
            </w:r>
            <w:r w:rsidRPr="00AD4250">
              <w:rPr>
                <w:rFonts w:ascii="標楷體" w:eastAsia="標楷體" w:hAnsi="標楷體" w:hint="eastAsia"/>
              </w:rPr>
              <w:t>24</w:t>
            </w:r>
            <w:r w:rsidRPr="00AD4250">
              <w:rPr>
                <w:rFonts w:ascii="標楷體" w:eastAsia="標楷體" w:hAnsi="標楷體"/>
              </w:rPr>
              <w:t>日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(一)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13:00～16:00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03A7" w:rsidRPr="00AD4250" w:rsidRDefault="00E203A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D425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iPad Swift 語法入門</w:t>
            </w:r>
          </w:p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  <w:sz w:val="18"/>
                <w:szCs w:val="18"/>
              </w:rPr>
              <w:t>(上課地點：研習中心2樓電腦教室)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5245FB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 w:cs="Microsoft YaHei"/>
              </w:rPr>
            </w:pPr>
            <w:r w:rsidRPr="005245FB">
              <w:rPr>
                <w:rFonts w:ascii="標楷體" w:eastAsia="標楷體" w:hAnsi="標楷體"/>
              </w:rPr>
              <w:t xml:space="preserve">Straight A </w:t>
            </w:r>
          </w:p>
          <w:p w:rsidR="00DD1A30" w:rsidRPr="005245FB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 w:cs="標楷體" w:hint="eastAsia"/>
              </w:rPr>
              <w:t>工程師群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1A30" w:rsidRPr="00AD4250" w:rsidRDefault="00DD1A30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30</w:t>
            </w:r>
          </w:p>
        </w:tc>
      </w:tr>
      <w:tr w:rsidR="00DF3DEF"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EF" w:rsidRPr="00AD4250" w:rsidRDefault="00B74E2A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 w:rsidR="00795AFC" w:rsidRPr="00AD4250">
              <w:rPr>
                <w:rFonts w:ascii="標楷體" w:eastAsia="標楷體" w:hAnsi="標楷體"/>
              </w:rPr>
              <w:t>年8月</w:t>
            </w:r>
            <w:r w:rsidR="00E203A7" w:rsidRPr="00AD4250">
              <w:rPr>
                <w:rFonts w:ascii="標楷體" w:eastAsia="標楷體" w:hAnsi="標楷體"/>
              </w:rPr>
              <w:t>26</w:t>
            </w:r>
            <w:r w:rsidR="00795AFC" w:rsidRPr="00AD4250">
              <w:rPr>
                <w:rFonts w:ascii="標楷體" w:eastAsia="標楷體" w:hAnsi="標楷體"/>
              </w:rPr>
              <w:t>日</w:t>
            </w:r>
          </w:p>
          <w:p w:rsidR="00E203A7" w:rsidRPr="00AD4250" w:rsidRDefault="00E203A7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 w:hint="eastAsia"/>
              </w:rPr>
              <w:t>(三)</w:t>
            </w:r>
          </w:p>
          <w:p w:rsidR="00DF3DEF" w:rsidRPr="00AD4250" w:rsidRDefault="00795AFC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09:00～16:00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795AFC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影像剪輯實務(威力導演)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5245FB" w:rsidRDefault="00795AFC" w:rsidP="00AD4250">
            <w:pPr>
              <w:pStyle w:val="TableContents"/>
              <w:spacing w:line="360" w:lineRule="auto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/>
              </w:rPr>
              <w:t>新北市昌福國小</w:t>
            </w:r>
          </w:p>
          <w:p w:rsidR="00DF3DEF" w:rsidRPr="005245FB" w:rsidRDefault="00795AFC" w:rsidP="00AD4250">
            <w:pPr>
              <w:pStyle w:val="TableContents"/>
              <w:spacing w:line="360" w:lineRule="auto"/>
              <w:rPr>
                <w:rFonts w:ascii="標楷體" w:eastAsia="標楷體" w:hAnsi="標楷體"/>
              </w:rPr>
            </w:pPr>
            <w:r w:rsidRPr="005245FB">
              <w:rPr>
                <w:rFonts w:ascii="標楷體" w:eastAsia="標楷體" w:hAnsi="標楷體"/>
              </w:rPr>
              <w:t>呂聰賢老師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795AFC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一般教師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EF" w:rsidRPr="00AD4250" w:rsidRDefault="00795AFC" w:rsidP="00AD4250">
            <w:pPr>
              <w:pStyle w:val="TableContents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4250">
              <w:rPr>
                <w:rFonts w:ascii="標楷體" w:eastAsia="標楷體" w:hAnsi="標楷體"/>
              </w:rPr>
              <w:t>40</w:t>
            </w:r>
          </w:p>
        </w:tc>
      </w:tr>
    </w:tbl>
    <w:p w:rsidR="00DF3DEF" w:rsidRDefault="00795AFC">
      <w:pPr>
        <w:pStyle w:val="Standard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備註：</w:t>
      </w:r>
    </w:p>
    <w:p w:rsidR="00DF3DEF" w:rsidRDefault="00795AFC">
      <w:pPr>
        <w:pStyle w:val="Standard"/>
        <w:spacing w:line="460" w:lineRule="exact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1.為鼓勵教師踴躍參加研習，每場研習備有精美獎品供講師使用。</w:t>
      </w:r>
    </w:p>
    <w:p w:rsidR="00DF3DEF" w:rsidRDefault="00795AFC">
      <w:pPr>
        <w:pStyle w:val="Standard"/>
        <w:spacing w:line="460" w:lineRule="exact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2.講師之詳細授課內容，將陸續上傳於本市研習護照系統。</w:t>
      </w:r>
    </w:p>
    <w:p w:rsidR="00DF3DEF" w:rsidRDefault="00795AFC">
      <w:pPr>
        <w:pStyle w:val="Standard"/>
        <w:spacing w:line="460" w:lineRule="exact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3.上述課表若有異動，將隨時修正公告於研習護照系統。</w:t>
      </w:r>
    </w:p>
    <w:p w:rsidR="00DF3DEF" w:rsidRDefault="00DF3DEF">
      <w:pPr>
        <w:pStyle w:val="Standard"/>
        <w:spacing w:line="460" w:lineRule="exact"/>
        <w:rPr>
          <w:rFonts w:ascii="標楷體" w:eastAsia="標楷體" w:hAnsi="標楷體"/>
          <w:bCs/>
          <w:szCs w:val="32"/>
        </w:rPr>
      </w:pPr>
    </w:p>
    <w:sectPr w:rsidR="00DF3DEF">
      <w:pgSz w:w="11906" w:h="16838"/>
      <w:pgMar w:top="1134" w:right="102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09" w:rsidRDefault="00504809">
      <w:pPr>
        <w:rPr>
          <w:rFonts w:hint="eastAsia"/>
        </w:rPr>
      </w:pPr>
      <w:r>
        <w:separator/>
      </w:r>
    </w:p>
  </w:endnote>
  <w:endnote w:type="continuationSeparator" w:id="0">
    <w:p w:rsidR="00504809" w:rsidRDefault="005048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09" w:rsidRDefault="005048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4809" w:rsidRDefault="005048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3928"/>
    <w:multiLevelType w:val="multilevel"/>
    <w:tmpl w:val="062C3F2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A8"/>
    <w:rsid w:val="0009716A"/>
    <w:rsid w:val="000C30F8"/>
    <w:rsid w:val="00284367"/>
    <w:rsid w:val="003201A8"/>
    <w:rsid w:val="00375149"/>
    <w:rsid w:val="00390AED"/>
    <w:rsid w:val="00504809"/>
    <w:rsid w:val="005245FB"/>
    <w:rsid w:val="005822B7"/>
    <w:rsid w:val="005B42B2"/>
    <w:rsid w:val="005D6235"/>
    <w:rsid w:val="0075022D"/>
    <w:rsid w:val="00795AFC"/>
    <w:rsid w:val="009454B8"/>
    <w:rsid w:val="00A4759E"/>
    <w:rsid w:val="00AD4250"/>
    <w:rsid w:val="00B72960"/>
    <w:rsid w:val="00B74E2A"/>
    <w:rsid w:val="00B943BC"/>
    <w:rsid w:val="00BC40BF"/>
    <w:rsid w:val="00BE0FB7"/>
    <w:rsid w:val="00C91650"/>
    <w:rsid w:val="00DA55CA"/>
    <w:rsid w:val="00DD1A30"/>
    <w:rsid w:val="00DF3DEF"/>
    <w:rsid w:val="00E203A7"/>
    <w:rsid w:val="00E26E08"/>
    <w:rsid w:val="00F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AFC82-B501-4F1F-8A2A-1796B6A4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新細明體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rPr>
      <w:sz w:val="20"/>
      <w:szCs w:val="18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rPr>
      <w:rFonts w:ascii="Calibri Light" w:eastAsia="新細明體" w:hAnsi="Calibri Light"/>
      <w:sz w:val="18"/>
      <w:szCs w:val="16"/>
    </w:rPr>
  </w:style>
  <w:style w:type="character" w:styleId="ab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6257;&#26399;&#30740;&#32722;\109&#36039;&#35338;&#30740;&#3272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109資訊研習</Template>
  <TotalTime>0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2018-07-25T12:23:00Z</cp:lastPrinted>
  <dcterms:created xsi:type="dcterms:W3CDTF">2020-07-03T00:45:00Z</dcterms:created>
  <dcterms:modified xsi:type="dcterms:W3CDTF">2020-07-03T00:45:00Z</dcterms:modified>
</cp:coreProperties>
</file>